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B" w:rsidRPr="00E20F3C" w:rsidRDefault="00975DCB" w:rsidP="000F3BA0">
      <w:pPr>
        <w:spacing w:line="240" w:lineRule="auto"/>
        <w:ind w:left="-993" w:right="-1050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 xml:space="preserve">                   </w:t>
      </w:r>
    </w:p>
    <w:p w:rsidR="00975DCB" w:rsidRDefault="00975DCB" w:rsidP="00FB0CF6">
      <w:pPr>
        <w:spacing w:line="240" w:lineRule="auto"/>
        <w:ind w:left="-993" w:right="-1050"/>
        <w:jc w:val="center"/>
        <w:rPr>
          <w:rFonts w:ascii="Comic Sans MS" w:hAnsi="Comic Sans MS" w:cs="Comic Sans MS"/>
          <w:sz w:val="28"/>
          <w:szCs w:val="28"/>
          <w:u w:val="single"/>
          <w:lang w:val="en-US"/>
        </w:rPr>
      </w:pPr>
    </w:p>
    <w:p w:rsidR="00975DCB" w:rsidRDefault="00975DCB" w:rsidP="00FB0CF6">
      <w:pPr>
        <w:spacing w:line="240" w:lineRule="auto"/>
        <w:ind w:left="-993" w:right="-1050"/>
        <w:jc w:val="center"/>
        <w:rPr>
          <w:rFonts w:ascii="Comic Sans MS" w:hAnsi="Comic Sans MS" w:cs="Comic Sans MS"/>
          <w:sz w:val="28"/>
          <w:szCs w:val="28"/>
          <w:u w:val="single"/>
          <w:lang w:val="en-US"/>
        </w:rPr>
      </w:pPr>
      <w:r w:rsidRPr="00E20F3C">
        <w:rPr>
          <w:rFonts w:ascii="Comic Sans MS" w:hAnsi="Comic Sans MS" w:cs="Comic Sans MS"/>
          <w:sz w:val="28"/>
          <w:szCs w:val="28"/>
          <w:u w:val="single"/>
        </w:rPr>
        <w:t>ΕΓΓΡΑΦΕΣ ΜΑΘΗΤΩΝ ΣΤΗΝ Α΄ ΤΑΞΗ</w:t>
      </w:r>
    </w:p>
    <w:p w:rsidR="00975DCB" w:rsidRPr="00E20F3C" w:rsidRDefault="00975DCB" w:rsidP="00FB0CF6">
      <w:pPr>
        <w:spacing w:line="240" w:lineRule="auto"/>
        <w:ind w:left="-993" w:right="-1050"/>
        <w:jc w:val="center"/>
        <w:rPr>
          <w:rFonts w:ascii="Comic Sans MS" w:hAnsi="Comic Sans MS" w:cs="Comic Sans MS"/>
          <w:sz w:val="28"/>
          <w:szCs w:val="28"/>
          <w:u w:val="single"/>
          <w:lang w:val="en-US"/>
        </w:rPr>
      </w:pPr>
    </w:p>
    <w:p w:rsidR="00975DCB" w:rsidRPr="00E20F3C" w:rsidRDefault="00975DCB" w:rsidP="00FB0CF6">
      <w:pPr>
        <w:spacing w:line="240" w:lineRule="auto"/>
        <w:ind w:left="-284" w:right="-625" w:firstLine="1004"/>
        <w:jc w:val="both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 xml:space="preserve">Οι εγγραφές των μαθητών και μαθητριών της Α΄ τάξης θα γίνονται καθημερινά από την 2η Ιουνίου 2015 έως και την 19η Ιουνίου 2015, και ώρα 08.00-14.00. </w:t>
      </w:r>
    </w:p>
    <w:p w:rsidR="00975DCB" w:rsidRPr="00E20F3C" w:rsidRDefault="00975DCB" w:rsidP="00FB0CF6">
      <w:pPr>
        <w:spacing w:line="240" w:lineRule="auto"/>
        <w:ind w:left="-284" w:right="-625" w:firstLine="1004"/>
        <w:jc w:val="both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 xml:space="preserve">Στην πρώτη (Α΄) τάξη θα εγγραφούν τα παιδιά που γεννήθηκαν το έτος 2009. </w:t>
      </w:r>
    </w:p>
    <w:p w:rsidR="00975DCB" w:rsidRDefault="00975DCB" w:rsidP="000F3BA0">
      <w:pPr>
        <w:spacing w:line="240" w:lineRule="auto"/>
        <w:ind w:left="-993" w:right="-1050"/>
        <w:rPr>
          <w:rFonts w:ascii="Comic Sans MS" w:hAnsi="Comic Sans MS" w:cs="Comic Sans MS"/>
          <w:sz w:val="28"/>
          <w:szCs w:val="28"/>
          <w:lang w:val="en-US"/>
        </w:rPr>
      </w:pPr>
    </w:p>
    <w:p w:rsidR="00975DCB" w:rsidRPr="00E20F3C" w:rsidRDefault="00975DCB" w:rsidP="000F3BA0">
      <w:pPr>
        <w:spacing w:line="240" w:lineRule="auto"/>
        <w:ind w:left="-993" w:right="-1050"/>
        <w:rPr>
          <w:rFonts w:ascii="Comic Sans MS" w:hAnsi="Comic Sans MS" w:cs="Comic Sans MS"/>
          <w:sz w:val="28"/>
          <w:szCs w:val="28"/>
          <w:lang w:val="en-US"/>
        </w:rPr>
      </w:pPr>
    </w:p>
    <w:p w:rsidR="00975DCB" w:rsidRPr="00E20F3C" w:rsidRDefault="00975DCB" w:rsidP="000F3BA0">
      <w:pPr>
        <w:spacing w:line="240" w:lineRule="auto"/>
        <w:ind w:left="-993" w:right="-1050"/>
        <w:jc w:val="center"/>
        <w:rPr>
          <w:rFonts w:ascii="Comic Sans MS" w:hAnsi="Comic Sans MS" w:cs="Comic Sans MS"/>
          <w:sz w:val="28"/>
          <w:szCs w:val="28"/>
          <w:u w:val="single"/>
        </w:rPr>
      </w:pPr>
      <w:r w:rsidRPr="00E20F3C">
        <w:rPr>
          <w:rFonts w:ascii="Comic Sans MS" w:hAnsi="Comic Sans MS" w:cs="Comic Sans MS"/>
          <w:sz w:val="28"/>
          <w:szCs w:val="28"/>
          <w:u w:val="single"/>
        </w:rPr>
        <w:t xml:space="preserve">ΔΙΚΑΙΟΛΟΓΗΤΙΚΑ ΠΟΥ ΕΙΝΑΙ ΑΠΑΡΑΙΤΗΤΑ </w:t>
      </w:r>
    </w:p>
    <w:p w:rsidR="00975DCB" w:rsidRDefault="00975DCB" w:rsidP="000F3BA0">
      <w:pPr>
        <w:spacing w:line="240" w:lineRule="auto"/>
        <w:ind w:left="-993" w:right="-1050"/>
        <w:jc w:val="center"/>
        <w:rPr>
          <w:rFonts w:ascii="Comic Sans MS" w:hAnsi="Comic Sans MS" w:cs="Comic Sans MS"/>
          <w:sz w:val="28"/>
          <w:szCs w:val="28"/>
          <w:u w:val="single"/>
          <w:lang w:val="en-US"/>
        </w:rPr>
      </w:pPr>
      <w:r w:rsidRPr="00E20F3C">
        <w:rPr>
          <w:rFonts w:ascii="Comic Sans MS" w:hAnsi="Comic Sans MS" w:cs="Comic Sans MS"/>
          <w:sz w:val="28"/>
          <w:szCs w:val="28"/>
          <w:u w:val="single"/>
        </w:rPr>
        <w:t xml:space="preserve">ΓΙΑ ΤΗΝ ΕΓΓΡΑΦΗ ΣΤΗΝ Α΄ ΤΑΞΗ </w:t>
      </w:r>
    </w:p>
    <w:p w:rsidR="00975DCB" w:rsidRPr="00E20F3C" w:rsidRDefault="00975DCB" w:rsidP="000F3BA0">
      <w:pPr>
        <w:spacing w:line="240" w:lineRule="auto"/>
        <w:ind w:left="-993" w:right="-1050"/>
        <w:jc w:val="center"/>
        <w:rPr>
          <w:rFonts w:ascii="Comic Sans MS" w:hAnsi="Comic Sans MS" w:cs="Comic Sans MS"/>
          <w:sz w:val="28"/>
          <w:szCs w:val="28"/>
          <w:u w:val="single"/>
          <w:lang w:val="en-US"/>
        </w:rPr>
      </w:pPr>
    </w:p>
    <w:p w:rsidR="00975DCB" w:rsidRPr="00E20F3C" w:rsidRDefault="00975DCB" w:rsidP="00E20F3C">
      <w:pPr>
        <w:numPr>
          <w:ilvl w:val="0"/>
          <w:numId w:val="3"/>
        </w:numPr>
        <w:spacing w:line="240" w:lineRule="auto"/>
        <w:ind w:right="-1050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>Βεβαίωση Παρακολούθησης Νηπιαγωγείου</w:t>
      </w:r>
    </w:p>
    <w:p w:rsidR="00975DCB" w:rsidRPr="00E20F3C" w:rsidRDefault="00975DCB" w:rsidP="00E20F3C">
      <w:pPr>
        <w:numPr>
          <w:ilvl w:val="0"/>
          <w:numId w:val="3"/>
        </w:numPr>
        <w:spacing w:line="240" w:lineRule="auto"/>
        <w:ind w:right="-1050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>Πιστοποιητικό γέννησης Δήμου</w:t>
      </w:r>
    </w:p>
    <w:p w:rsidR="00975DCB" w:rsidRPr="00E20F3C" w:rsidRDefault="00975DCB" w:rsidP="00E20F3C">
      <w:pPr>
        <w:numPr>
          <w:ilvl w:val="0"/>
          <w:numId w:val="3"/>
        </w:numPr>
        <w:spacing w:line="240" w:lineRule="auto"/>
        <w:ind w:right="-1050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>Επίδειξη Βιβλιαρίου Υγείας</w:t>
      </w:r>
    </w:p>
    <w:p w:rsidR="00975DCB" w:rsidRPr="00E20F3C" w:rsidRDefault="00975DCB" w:rsidP="00E20F3C">
      <w:pPr>
        <w:numPr>
          <w:ilvl w:val="0"/>
          <w:numId w:val="3"/>
        </w:numPr>
        <w:spacing w:line="240" w:lineRule="auto"/>
        <w:ind w:right="-1050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>Ατομικό Δελτίο Υγείας Μαθητή (ΑΔΥΜ)</w:t>
      </w:r>
    </w:p>
    <w:p w:rsidR="00975DCB" w:rsidRPr="00E20F3C" w:rsidRDefault="00975DCB" w:rsidP="00E20F3C">
      <w:pPr>
        <w:numPr>
          <w:ilvl w:val="0"/>
          <w:numId w:val="3"/>
        </w:numPr>
        <w:spacing w:line="240" w:lineRule="auto"/>
        <w:ind w:right="-1050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>Αποδεικτικό στοιχείο από το οποίο να φαίνεται η Διεύθυνση κατοικίας του μαθητή (Λογαριασμός ΟΤΕ ΔΕΗ-ΔΕΥΑΤ)</w:t>
      </w:r>
    </w:p>
    <w:p w:rsidR="00975DCB" w:rsidRPr="00E20F3C" w:rsidRDefault="00975DCB" w:rsidP="000F3BA0">
      <w:pPr>
        <w:ind w:left="-993" w:right="-1050"/>
        <w:jc w:val="center"/>
        <w:rPr>
          <w:rFonts w:ascii="Comic Sans MS" w:hAnsi="Comic Sans MS" w:cs="Comic Sans MS"/>
          <w:sz w:val="28"/>
          <w:szCs w:val="28"/>
        </w:rPr>
      </w:pPr>
    </w:p>
    <w:p w:rsidR="00975DCB" w:rsidRPr="00E20F3C" w:rsidRDefault="00975DCB" w:rsidP="00E20F3C">
      <w:pPr>
        <w:ind w:left="3687" w:right="-1050" w:firstLine="1353"/>
        <w:jc w:val="center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>Αμπελώνας 29/05/2015</w:t>
      </w:r>
    </w:p>
    <w:p w:rsidR="00975DCB" w:rsidRPr="00E20F3C" w:rsidRDefault="00975DCB" w:rsidP="000F3BA0">
      <w:pPr>
        <w:ind w:left="-993" w:right="-1050"/>
        <w:jc w:val="right"/>
        <w:rPr>
          <w:rFonts w:ascii="Comic Sans MS" w:hAnsi="Comic Sans MS" w:cs="Comic Sans MS"/>
          <w:sz w:val="28"/>
          <w:szCs w:val="28"/>
        </w:rPr>
      </w:pPr>
    </w:p>
    <w:p w:rsidR="00975DCB" w:rsidRPr="00E20F3C" w:rsidRDefault="00975DCB" w:rsidP="000F3BA0">
      <w:pPr>
        <w:ind w:left="-993" w:right="-1050"/>
        <w:jc w:val="right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 xml:space="preserve">        Ο Διευθυντής του Σχολείου</w:t>
      </w:r>
    </w:p>
    <w:p w:rsidR="00975DCB" w:rsidRPr="00E20F3C" w:rsidRDefault="00975DCB" w:rsidP="00E20F3C">
      <w:pPr>
        <w:ind w:left="-993" w:right="-1050" w:firstLine="993"/>
        <w:jc w:val="center"/>
        <w:rPr>
          <w:rFonts w:ascii="Comic Sans MS" w:hAnsi="Comic Sans MS" w:cs="Comic Sans MS"/>
          <w:sz w:val="28"/>
          <w:szCs w:val="28"/>
        </w:rPr>
      </w:pPr>
      <w:r w:rsidRPr="00E20F3C">
        <w:rPr>
          <w:rFonts w:ascii="Comic Sans MS" w:hAnsi="Comic Sans MS" w:cs="Comic Sans MS"/>
          <w:sz w:val="28"/>
          <w:szCs w:val="28"/>
        </w:rPr>
        <w:t xml:space="preserve">                                                        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      </w:t>
      </w:r>
      <w:r w:rsidRPr="00E20F3C">
        <w:rPr>
          <w:rFonts w:ascii="Comic Sans MS" w:hAnsi="Comic Sans MS" w:cs="Comic Sans MS"/>
          <w:sz w:val="28"/>
          <w:szCs w:val="28"/>
        </w:rPr>
        <w:t>Χρήστος Γκόλτσιος</w:t>
      </w:r>
    </w:p>
    <w:p w:rsidR="00975DCB" w:rsidRPr="00E20F3C" w:rsidRDefault="00975DCB">
      <w:pPr>
        <w:rPr>
          <w:rFonts w:ascii="Comic Sans MS" w:hAnsi="Comic Sans MS" w:cs="Comic Sans MS"/>
          <w:sz w:val="28"/>
          <w:szCs w:val="28"/>
        </w:rPr>
      </w:pPr>
    </w:p>
    <w:p w:rsidR="00975DCB" w:rsidRPr="00E20F3C" w:rsidRDefault="00975DCB">
      <w:pPr>
        <w:rPr>
          <w:rFonts w:ascii="Comic Sans MS" w:hAnsi="Comic Sans MS" w:cs="Comic Sans MS"/>
          <w:sz w:val="28"/>
          <w:szCs w:val="28"/>
        </w:rPr>
      </w:pPr>
    </w:p>
    <w:sectPr w:rsidR="00975DCB" w:rsidRPr="00E20F3C" w:rsidSect="00362394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340"/>
    <w:multiLevelType w:val="hybridMultilevel"/>
    <w:tmpl w:val="DA2C4190"/>
    <w:lvl w:ilvl="0" w:tplc="0408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8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8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">
    <w:nsid w:val="297C30C6"/>
    <w:multiLevelType w:val="hybridMultilevel"/>
    <w:tmpl w:val="C7DA8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96EA6"/>
    <w:multiLevelType w:val="hybridMultilevel"/>
    <w:tmpl w:val="8592C006"/>
    <w:lvl w:ilvl="0" w:tplc="B11889F2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87"/>
    <w:rsid w:val="00011087"/>
    <w:rsid w:val="000F3BA0"/>
    <w:rsid w:val="00112E61"/>
    <w:rsid w:val="00182B27"/>
    <w:rsid w:val="001D6260"/>
    <w:rsid w:val="0022239B"/>
    <w:rsid w:val="002A216D"/>
    <w:rsid w:val="00362394"/>
    <w:rsid w:val="003D3C9A"/>
    <w:rsid w:val="005523C2"/>
    <w:rsid w:val="005813AC"/>
    <w:rsid w:val="006A7E29"/>
    <w:rsid w:val="00826D8C"/>
    <w:rsid w:val="00881FEB"/>
    <w:rsid w:val="00975DCB"/>
    <w:rsid w:val="00CC34C8"/>
    <w:rsid w:val="00CC55D5"/>
    <w:rsid w:val="00DD5287"/>
    <w:rsid w:val="00E20F3C"/>
    <w:rsid w:val="00FB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112</Words>
  <Characters>610</Characters>
  <Application>Microsoft Office Outlook</Application>
  <DocSecurity>0</DocSecurity>
  <Lines>0</Lines>
  <Paragraphs>0</Paragraphs>
  <ScaleCrop>false</ScaleCrop>
  <Company>HOME AE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user</dc:creator>
  <cp:keywords/>
  <dc:description/>
  <cp:lastModifiedBy>xristina</cp:lastModifiedBy>
  <cp:revision>2</cp:revision>
  <cp:lastPrinted>2015-05-29T09:08:00Z</cp:lastPrinted>
  <dcterms:created xsi:type="dcterms:W3CDTF">2015-05-30T05:32:00Z</dcterms:created>
  <dcterms:modified xsi:type="dcterms:W3CDTF">2015-05-30T05:32:00Z</dcterms:modified>
</cp:coreProperties>
</file>